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185E" w14:textId="77777777" w:rsidR="00914013" w:rsidRPr="00673550" w:rsidRDefault="00914013" w:rsidP="00914013">
      <w:pPr>
        <w:ind w:left="-810"/>
        <w:rPr>
          <w:rFonts w:ascii="Frutiger 65" w:hAnsi="Frutiger 65"/>
          <w:b/>
          <w:bCs/>
        </w:rPr>
      </w:pPr>
      <w:bookmarkStart w:id="0" w:name="_MacBuGuideStaticData_11129V"/>
      <w:bookmarkStart w:id="1" w:name="_MacBuGuideStaticData_525H"/>
      <w:bookmarkStart w:id="2" w:name="_MacBuGuideStaticData_1708H"/>
      <w:r w:rsidRPr="00673550">
        <w:rPr>
          <w:rFonts w:ascii="Frutiger 65" w:hAnsi="Frutiger 65"/>
          <w:b/>
          <w:bCs/>
        </w:rPr>
        <w:t>[Subhead]</w:t>
      </w:r>
    </w:p>
    <w:p w14:paraId="6EAAA463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A746" wp14:editId="192321AB">
                <wp:simplePos x="0" y="0"/>
                <wp:positionH relativeFrom="page">
                  <wp:posOffset>3432810</wp:posOffset>
                </wp:positionH>
                <wp:positionV relativeFrom="page">
                  <wp:posOffset>333375</wp:posOffset>
                </wp:positionV>
                <wp:extent cx="3634105" cy="774700"/>
                <wp:effectExtent l="3810" t="3175" r="0" b="0"/>
                <wp:wrapThrough wrapText="bothSides">
                  <wp:wrapPolygon edited="0">
                    <wp:start x="-98" y="0"/>
                    <wp:lineTo x="-98" y="21334"/>
                    <wp:lineTo x="21698" y="21334"/>
                    <wp:lineTo x="21698" y="0"/>
                    <wp:lineTo x="-98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8F2C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[Name of Event or Headline]</w:t>
                            </w:r>
                          </w:p>
                          <w:p w14:paraId="007A912F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Quick Reference Guide</w:t>
                            </w:r>
                          </w:p>
                          <w:p w14:paraId="792077D6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  <w:r w:rsidRPr="00673550"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  <w:t>By [Author]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9A7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26.25pt;width:286.1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" mv:complextextbox="1" filled="f" stroked="f">
                <v:textbox inset=",7.2pt,,7.2pt">
                  <w:txbxContent>
                    <w:p w14:paraId="7E4D8F2C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[Name of Event or Headline]</w:t>
                      </w:r>
                    </w:p>
                    <w:p w14:paraId="007A912F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Quick Reference Guide</w:t>
                      </w:r>
                    </w:p>
                    <w:p w14:paraId="792077D6" w14:textId="77777777" w:rsidR="00914013" w:rsidRPr="00673550" w:rsidRDefault="00914013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  <w:r w:rsidRPr="00673550">
                        <w:rPr>
                          <w:rFonts w:ascii="Frutiger 55 Roman" w:hAnsi="Frutiger 55 Roman"/>
                          <w:sz w:val="22"/>
                          <w:szCs w:val="22"/>
                        </w:rPr>
                        <w:t>By [Author]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>
        <w:rPr>
          <w:rFonts w:ascii="Times New Roman" w:hAnsi="Times New Roman"/>
          <w:sz w:val="20"/>
          <w:szCs w:val="20"/>
        </w:rPr>
        <w:t>[Put your text here. Copy and paste as needed.]</w:t>
      </w:r>
    </w:p>
    <w:p w14:paraId="23716CCB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</w:p>
    <w:p w14:paraId="516760EA" w14:textId="77777777" w:rsidR="00914013" w:rsidRPr="00673550" w:rsidRDefault="00914013" w:rsidP="00914013">
      <w:pPr>
        <w:ind w:left="-810"/>
        <w:rPr>
          <w:rFonts w:ascii="Frutiger 55 Roman" w:hAnsi="Frutiger 55 Roman"/>
          <w:b/>
        </w:rPr>
      </w:pPr>
      <w:r w:rsidRPr="00673550">
        <w:rPr>
          <w:rFonts w:ascii="Frutiger 55 Roman" w:hAnsi="Frutiger 55 Roman"/>
          <w:b/>
        </w:rPr>
        <w:t>[Subhead 2]</w:t>
      </w:r>
    </w:p>
    <w:p w14:paraId="05FDE18E" w14:textId="77777777" w:rsidR="00914013" w:rsidRPr="00C05C9B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[Put your text here.</w:t>
      </w:r>
      <w:r w:rsidRPr="00C05C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Copy and paste as needed.]</w:t>
      </w:r>
    </w:p>
    <w:p w14:paraId="77C2B151" w14:textId="77777777" w:rsidR="00F53585" w:rsidRDefault="00F53585"/>
    <w:p w14:paraId="03195B21" w14:textId="77777777" w:rsidR="00046705" w:rsidRDefault="00F53585">
      <w:r>
        <w:br w:type="page"/>
      </w:r>
    </w:p>
    <w:sectPr w:rsidR="00046705" w:rsidSect="006D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D11D" w14:textId="77777777" w:rsidR="001E3248" w:rsidRDefault="001E3248" w:rsidP="00914013">
      <w:r>
        <w:separator/>
      </w:r>
    </w:p>
  </w:endnote>
  <w:endnote w:type="continuationSeparator" w:id="0">
    <w:p w14:paraId="24856E72" w14:textId="77777777" w:rsidR="001E3248" w:rsidRDefault="001E3248" w:rsidP="009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rutiger 65">
    <w:charset w:val="00"/>
    <w:family w:val="auto"/>
    <w:pitch w:val="variable"/>
    <w:sig w:usb0="00000003" w:usb1="00000000" w:usb2="00000000" w:usb3="00000000" w:csb0="00000001" w:csb1="00000000"/>
  </w:font>
  <w:font w:name="Frutiger 75 Black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1C8B" w14:textId="77777777" w:rsidR="006D0AF7" w:rsidRDefault="006D0A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294C" w14:textId="77777777" w:rsidR="00673550" w:rsidRDefault="006D0AF7" w:rsidP="006D0AF7">
    <w:pPr>
      <w:pStyle w:val="Footer"/>
      <w:ind w:left="-1440"/>
    </w:pPr>
    <w:bookmarkStart w:id="3" w:name="_GoBack"/>
    <w:r>
      <w:rPr>
        <w:noProof/>
      </w:rPr>
      <w:drawing>
        <wp:inline distT="0" distB="0" distL="0" distR="0" wp14:anchorId="52C3EB74" wp14:editId="412C9656">
          <wp:extent cx="7785735" cy="136749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09" cy="13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F810" w14:textId="77777777" w:rsidR="00BD019F" w:rsidRDefault="006D0AF7" w:rsidP="00BD019F">
    <w:pPr>
      <w:pStyle w:val="Footer"/>
      <w:ind w:left="-1440"/>
    </w:pPr>
    <w:r>
      <w:rPr>
        <w:noProof/>
      </w:rPr>
      <w:drawing>
        <wp:inline distT="0" distB="0" distL="0" distR="0" wp14:anchorId="7B5AFC19" wp14:editId="6C863D32">
          <wp:extent cx="7785735" cy="13674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92" cy="1385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8A354" w14:textId="77777777" w:rsidR="001E3248" w:rsidRDefault="001E3248" w:rsidP="00914013">
      <w:r>
        <w:separator/>
      </w:r>
    </w:p>
  </w:footnote>
  <w:footnote w:type="continuationSeparator" w:id="0">
    <w:p w14:paraId="791978D1" w14:textId="77777777" w:rsidR="001E3248" w:rsidRDefault="001E3248" w:rsidP="00914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6CFF" w14:textId="77777777" w:rsidR="006D0AF7" w:rsidRDefault="006D0A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BD2E" w14:textId="77777777" w:rsidR="006D0AF7" w:rsidRDefault="006D0A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6DB6" w14:textId="77777777" w:rsidR="00BD019F" w:rsidRDefault="00BD019F" w:rsidP="00BD019F">
    <w:pPr>
      <w:pStyle w:val="Header"/>
      <w:ind w:left="-1440"/>
    </w:pPr>
    <w:r>
      <w:rPr>
        <w:noProof/>
      </w:rPr>
      <w:drawing>
        <wp:inline distT="0" distB="0" distL="0" distR="0" wp14:anchorId="6822CE2B" wp14:editId="1A4C4760">
          <wp:extent cx="7785735" cy="1535520"/>
          <wp:effectExtent l="0" t="0" r="1206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 Extens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334" cy="15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F7"/>
    <w:rsid w:val="00046705"/>
    <w:rsid w:val="001E3248"/>
    <w:rsid w:val="00225D4E"/>
    <w:rsid w:val="00293895"/>
    <w:rsid w:val="003938EF"/>
    <w:rsid w:val="003A375D"/>
    <w:rsid w:val="00535746"/>
    <w:rsid w:val="00673550"/>
    <w:rsid w:val="006D0AF7"/>
    <w:rsid w:val="00914013"/>
    <w:rsid w:val="00A3427E"/>
    <w:rsid w:val="00BD019F"/>
    <w:rsid w:val="00D2369B"/>
    <w:rsid w:val="00E74221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99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01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4013"/>
  </w:style>
  <w:style w:type="paragraph" w:styleId="Footer">
    <w:name w:val="footer"/>
    <w:basedOn w:val="Normal"/>
    <w:link w:val="Foot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UGA Extension info sheet.dotx</Template>
  <TotalTime>5</TotalTime>
  <Pages>2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Katie Walker</cp:lastModifiedBy>
  <cp:revision>1</cp:revision>
  <dcterms:created xsi:type="dcterms:W3CDTF">2018-02-12T19:17:00Z</dcterms:created>
  <dcterms:modified xsi:type="dcterms:W3CDTF">2018-02-12T19:22:00Z</dcterms:modified>
</cp:coreProperties>
</file>