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B149D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Month Day, Year</w:t>
      </w:r>
    </w:p>
    <w:p w14:paraId="0E02802A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0FB766B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9FAB254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4197F09F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7CF6CEC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2367083A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42B35670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</w:t>
      </w:r>
      <w:bookmarkStart w:id="0" w:name="_GoBack"/>
      <w:bookmarkEnd w:id="0"/>
      <w:r>
        <w:rPr>
          <w:rFonts w:ascii="Georgia" w:hAnsi="Georgia"/>
          <w:sz w:val="18"/>
          <w:szCs w:val="18"/>
        </w:rPr>
        <w:t>.</w:t>
      </w:r>
    </w:p>
    <w:p w14:paraId="7507D775" w14:textId="77777777" w:rsidR="004840BA" w:rsidRDefault="004840BA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 line spacing at “exactly 14 pt”</w:t>
      </w:r>
    </w:p>
    <w:p w14:paraId="48E19C5D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1238752D" w14:textId="77777777" w:rsidR="00537292" w:rsidRDefault="00537292" w:rsidP="00537292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1AF40D9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1FB98C28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C42A68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13FAAA1D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125CC8B2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0C8C03F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728025FD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393E5B43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</w:p>
    <w:p w14:paraId="283FF906" w14:textId="77777777" w:rsidR="00537292" w:rsidRDefault="00537292" w:rsidP="00537292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3941334C" w14:textId="77777777" w:rsidR="00B510EF" w:rsidRDefault="00537292" w:rsidP="00B510E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14:paraId="1559B577" w14:textId="77777777" w:rsid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p w14:paraId="2D935B51" w14:textId="77777777" w:rsidR="00B510EF" w:rsidRPr="00B510EF" w:rsidRDefault="00B510EF" w:rsidP="00B510EF">
      <w:pPr>
        <w:spacing w:line="280" w:lineRule="exact"/>
        <w:rPr>
          <w:rFonts w:ascii="Georgia" w:hAnsi="Georgia"/>
          <w:sz w:val="18"/>
          <w:szCs w:val="18"/>
        </w:rPr>
      </w:pPr>
    </w:p>
    <w:sectPr w:rsidR="00B510EF" w:rsidRPr="00B510EF" w:rsidSect="00920EC4">
      <w:footerReference w:type="default" r:id="rId7"/>
      <w:headerReference w:type="first" r:id="rId8"/>
      <w:footerReference w:type="first" r:id="rId9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EC86" w14:textId="77777777" w:rsidR="004C063E" w:rsidRDefault="004C063E" w:rsidP="00537292">
      <w:r>
        <w:separator/>
      </w:r>
    </w:p>
  </w:endnote>
  <w:endnote w:type="continuationSeparator" w:id="0">
    <w:p w14:paraId="63C4DC1C" w14:textId="77777777" w:rsidR="004C063E" w:rsidRDefault="004C063E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D793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D908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22A1D250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B5C31" w14:textId="77777777" w:rsidR="004C063E" w:rsidRDefault="004C063E" w:rsidP="00537292">
      <w:r>
        <w:separator/>
      </w:r>
    </w:p>
  </w:footnote>
  <w:footnote w:type="continuationSeparator" w:id="0">
    <w:p w14:paraId="301444C1" w14:textId="77777777" w:rsidR="004C063E" w:rsidRDefault="004C063E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2EFB" w14:textId="77777777" w:rsidR="00D20C66" w:rsidRDefault="00C83A42" w:rsidP="00D20C66">
    <w:pPr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AF06E6" wp14:editId="4BA898A5">
              <wp:simplePos x="0" y="0"/>
              <wp:positionH relativeFrom="page">
                <wp:posOffset>5029200</wp:posOffset>
              </wp:positionH>
              <wp:positionV relativeFrom="paragraph">
                <wp:posOffset>-706821</wp:posOffset>
              </wp:positionV>
              <wp:extent cx="2514600" cy="125272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252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C5CB4" w14:textId="77777777" w:rsidR="00CC49F6" w:rsidRPr="00FE5416" w:rsidRDefault="00CC49F6" w:rsidP="00073154">
                          <w:pPr>
                            <w:pStyle w:val="BasicParagraph"/>
                            <w:spacing w:line="260" w:lineRule="exact"/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</w:pP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Pr="00FE5416">
                            <w:rPr>
                              <w:rFonts w:ascii="Georgia" w:hAnsi="Georgia" w:cs="ChronicleTextG1-Roman"/>
                              <w:sz w:val="20"/>
                              <w:szCs w:val="20"/>
                            </w:rPr>
                            <w:softHyphen/>
                          </w:r>
                          <w:r w:rsidR="00FC49B9">
                            <w:rPr>
                              <w:rFonts w:ascii="Georgia" w:hAnsi="Georgia" w:cs="ChronicleTextG1-Roman"/>
                              <w:position w:val="6"/>
                              <w:sz w:val="20"/>
                              <w:szCs w:val="20"/>
                            </w:rPr>
                            <w:t>County Office or Department</w:t>
                          </w:r>
                        </w:p>
                        <w:p w14:paraId="3ADD606C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uilding, Suite #</w:t>
                          </w:r>
                        </w:p>
                        <w:p w14:paraId="59C8F2D0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0D17FEC4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6C955993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389A5B55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14AE9A55" w14:textId="77777777" w:rsidR="00CC49F6" w:rsidRPr="00BD416E" w:rsidRDefault="00CC49F6" w:rsidP="00840A25">
                          <w:pPr>
                            <w:pStyle w:val="BasicParagraph"/>
                            <w:spacing w:line="240" w:lineRule="exac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F06E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6" type="#_x0000_t202" style="position:absolute;margin-left:396pt;margin-top:-55.6pt;width:198pt;height:98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" filled="f" stroked="f">
              <v:textbox>
                <w:txbxContent>
                  <w:p w14:paraId="62DC5CB4" w14:textId="77777777" w:rsidR="00CC49F6" w:rsidRPr="00FE5416" w:rsidRDefault="00CC49F6" w:rsidP="00073154">
                    <w:pPr>
                      <w:pStyle w:val="BasicParagraph"/>
                      <w:spacing w:line="260" w:lineRule="exact"/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</w:pP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Pr="00FE5416">
                      <w:rPr>
                        <w:rFonts w:ascii="Georgia" w:hAnsi="Georgia" w:cs="ChronicleTextG1-Roman"/>
                        <w:sz w:val="20"/>
                        <w:szCs w:val="20"/>
                      </w:rPr>
                      <w:softHyphen/>
                    </w:r>
                    <w:r w:rsidR="00FC49B9">
                      <w:rPr>
                        <w:rFonts w:ascii="Georgia" w:hAnsi="Georgia" w:cs="ChronicleTextG1-Roman"/>
                        <w:position w:val="6"/>
                        <w:sz w:val="20"/>
                        <w:szCs w:val="20"/>
                      </w:rPr>
                      <w:t>County Office or Department</w:t>
                    </w:r>
                  </w:p>
                  <w:p w14:paraId="3ADD606C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uilding, Suite #</w:t>
                    </w:r>
                  </w:p>
                  <w:p w14:paraId="59C8F2D0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0D17FEC4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6C955993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389A5B55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14AE9A55" w14:textId="77777777" w:rsidR="00CC49F6" w:rsidRPr="00BD416E" w:rsidRDefault="00CC49F6" w:rsidP="00840A25">
                    <w:pPr>
                      <w:pStyle w:val="BasicParagraph"/>
                      <w:spacing w:line="240" w:lineRule="exac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73154">
      <w:rPr>
        <w:rFonts w:ascii="Georgia" w:hAnsi="Georgia"/>
        <w:noProof/>
      </w:rPr>
      <w:drawing>
        <wp:anchor distT="0" distB="0" distL="114300" distR="114300" simplePos="0" relativeHeight="251673600" behindDoc="0" locked="0" layoutInCell="1" allowOverlap="1" wp14:anchorId="7B901FD7" wp14:editId="632277DC">
          <wp:simplePos x="0" y="0"/>
          <wp:positionH relativeFrom="column">
            <wp:posOffset>-454660</wp:posOffset>
          </wp:positionH>
          <wp:positionV relativeFrom="paragraph">
            <wp:posOffset>-679269</wp:posOffset>
          </wp:positionV>
          <wp:extent cx="2185416" cy="479382"/>
          <wp:effectExtent l="0" t="0" r="0" b="3810"/>
          <wp:wrapNone/>
          <wp:docPr id="3" name="Picture 3" descr="tem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416" cy="47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2083B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4062B05A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4CBC8" wp14:editId="533A8954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6A2F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7066995F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2B16C1D5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2316C6A5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3BCF7F9C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225F4B15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4CBC8" id="Text_x0020_Box_x0020_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hEnoCAABh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" filled="f" stroked="f">
              <v:textbox>
                <w:txbxContent>
                  <w:p w14:paraId="45C6A2F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7066995F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2B16C1D5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2316C6A5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3BCF7F9C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225F4B15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D"/>
    <w:rsid w:val="00003656"/>
    <w:rsid w:val="00066E88"/>
    <w:rsid w:val="00073154"/>
    <w:rsid w:val="001B1158"/>
    <w:rsid w:val="00330CC4"/>
    <w:rsid w:val="00350823"/>
    <w:rsid w:val="00357457"/>
    <w:rsid w:val="003B5262"/>
    <w:rsid w:val="004364BB"/>
    <w:rsid w:val="004840BA"/>
    <w:rsid w:val="00491084"/>
    <w:rsid w:val="004C063E"/>
    <w:rsid w:val="004F1915"/>
    <w:rsid w:val="00537292"/>
    <w:rsid w:val="00593570"/>
    <w:rsid w:val="0060351C"/>
    <w:rsid w:val="006522ED"/>
    <w:rsid w:val="0066420D"/>
    <w:rsid w:val="008347A9"/>
    <w:rsid w:val="00840A25"/>
    <w:rsid w:val="008F3006"/>
    <w:rsid w:val="00920EC4"/>
    <w:rsid w:val="009873BD"/>
    <w:rsid w:val="009E07A4"/>
    <w:rsid w:val="00AC1AE4"/>
    <w:rsid w:val="00B510EF"/>
    <w:rsid w:val="00C83A42"/>
    <w:rsid w:val="00CC49F6"/>
    <w:rsid w:val="00D20C66"/>
    <w:rsid w:val="00D86CDF"/>
    <w:rsid w:val="00DC0398"/>
    <w:rsid w:val="00DE5DF7"/>
    <w:rsid w:val="00EE3633"/>
    <w:rsid w:val="00FA1115"/>
    <w:rsid w:val="00FC0977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E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FE787-0F90-7642-9E6F-B30E6EE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Extension (digital) 2.dotx</Template>
  <TotalTime>18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</dc:creator>
  <cp:keywords/>
  <dc:description/>
  <cp:lastModifiedBy>PETER LEE</cp:lastModifiedBy>
  <cp:revision>1</cp:revision>
  <cp:lastPrinted>2018-01-11T16:01:00Z</cp:lastPrinted>
  <dcterms:created xsi:type="dcterms:W3CDTF">2018-01-11T17:19:00Z</dcterms:created>
  <dcterms:modified xsi:type="dcterms:W3CDTF">2018-01-11T19:23:00Z</dcterms:modified>
</cp:coreProperties>
</file>